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 w:displacedByCustomXml="next"/>
    <w:bookmarkEnd w:id="0" w:displacedByCustomXml="next"/>
    <w:sdt>
      <w:sdtPr>
        <w:alias w:val="Author"/>
        <w:id w:val="4805016"/>
        <w:placeholder>
          <w:docPart w:val="04F88A706E3742F893C5242EA2DAB50E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p w:rsidR="006862FF" w:rsidRDefault="00911B6C">
          <w:pPr>
            <w:pStyle w:val="YourName"/>
          </w:pPr>
          <w:r>
            <w:t>Dr. Kristaizell Darby</w:t>
          </w:r>
        </w:p>
      </w:sdtContent>
    </w:sdt>
    <w:p w:rsidR="006862FF" w:rsidRDefault="00185181">
      <w:pPr>
        <w:pStyle w:val="SectionHeading"/>
      </w:pPr>
      <w:r>
        <w:t>EDUCATION</w:t>
      </w:r>
    </w:p>
    <w:p w:rsidR="006862FF" w:rsidRDefault="00911B6C">
      <w:pPr>
        <w:pStyle w:val="Location"/>
      </w:pPr>
      <w:r>
        <w:t xml:space="preserve">University of Phoenix </w:t>
      </w:r>
    </w:p>
    <w:p w:rsidR="006862FF" w:rsidRDefault="00911B6C">
      <w:pPr>
        <w:pStyle w:val="JobTitle"/>
      </w:pPr>
      <w:r>
        <w:t xml:space="preserve">Doctorate Healthcare Administration </w:t>
      </w:r>
      <w:r w:rsidR="00185181">
        <w:tab/>
      </w:r>
      <w:sdt>
        <w:sdtPr>
          <w:id w:val="275215203"/>
          <w:placeholder>
            <w:docPart w:val="8AB8BDFE03C24E58B129039234F9BF08"/>
          </w:placeholder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r>
            <w:t>2012</w:t>
          </w:r>
        </w:sdtContent>
      </w:sdt>
    </w:p>
    <w:p w:rsidR="00CB00E9" w:rsidRDefault="00911B6C" w:rsidP="00CB00E9">
      <w:pPr>
        <w:spacing w:after="3" w:line="476" w:lineRule="auto"/>
        <w:ind w:left="425" w:right="674"/>
        <w:jc w:val="center"/>
      </w:pPr>
      <w:r>
        <w:t>Dissertation “</w:t>
      </w:r>
      <w:r w:rsidR="00CB00E9">
        <w:t xml:space="preserve">EMERGENCY DEPARTMENT OVERCROWDING AND THE PATIENT FLOW PROCESS: A PHENOMENOLOGICAL STUDY </w:t>
      </w:r>
    </w:p>
    <w:p w:rsidR="006862FF" w:rsidRDefault="006862FF">
      <w:pPr>
        <w:pStyle w:val="NormalBodyText"/>
      </w:pPr>
    </w:p>
    <w:sdt>
      <w:sdtPr>
        <w:id w:val="4805132"/>
        <w:placeholder>
          <w:docPart w:val="2EC8D35EA63C41678303CCB04F9A731C"/>
        </w:placeholder>
        <w:temporary/>
        <w:showingPlcHdr/>
      </w:sdtPr>
      <w:sdtEndPr/>
      <w:sdtContent>
        <w:p w:rsidR="006862FF" w:rsidRDefault="00185181">
          <w:pPr>
            <w:pStyle w:val="SpaceAfter"/>
          </w:pPr>
          <w:r>
            <w:t>[Honors: Dissertation passed “with Distinction”]</w:t>
          </w:r>
        </w:p>
      </w:sdtContent>
    </w:sdt>
    <w:p w:rsidR="006862FF" w:rsidRDefault="00CB00E9">
      <w:pPr>
        <w:pStyle w:val="Location"/>
      </w:pPr>
      <w:r>
        <w:t xml:space="preserve">University of Phoenix </w:t>
      </w:r>
    </w:p>
    <w:p w:rsidR="006862FF" w:rsidRDefault="00CB00E9">
      <w:pPr>
        <w:pStyle w:val="JobTitle"/>
      </w:pPr>
      <w:r>
        <w:t>MHA- Healthcare Administration</w:t>
      </w:r>
      <w:r w:rsidR="00185181">
        <w:tab/>
      </w:r>
      <w:sdt>
        <w:sdtPr>
          <w:id w:val="275215213"/>
          <w:placeholder>
            <w:docPart w:val="7A819CC5C9F04A13BA08E91F52D91111"/>
          </w:placeholder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r>
            <w:t>2006</w:t>
          </w:r>
        </w:sdtContent>
      </w:sdt>
    </w:p>
    <w:p w:rsidR="006862FF" w:rsidRDefault="006862FF">
      <w:pPr>
        <w:pStyle w:val="SpaceAfter"/>
      </w:pPr>
    </w:p>
    <w:p w:rsidR="006862FF" w:rsidRDefault="00CB00E9">
      <w:pPr>
        <w:pStyle w:val="Location"/>
      </w:pPr>
      <w:r>
        <w:t xml:space="preserve">Alabama State University </w:t>
      </w:r>
    </w:p>
    <w:p w:rsidR="006862FF" w:rsidRDefault="00CB00E9">
      <w:pPr>
        <w:pStyle w:val="JobTitle"/>
      </w:pPr>
      <w:r>
        <w:t xml:space="preserve">B.A. Political Science </w:t>
      </w:r>
      <w:r w:rsidR="00185181">
        <w:tab/>
      </w:r>
      <w:sdt>
        <w:sdtPr>
          <w:id w:val="275215217"/>
          <w:placeholder>
            <w:docPart w:val="3EACCC9766F242EAAECD847B85EE4872"/>
          </w:placeholder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r>
            <w:t>1997</w:t>
          </w:r>
        </w:sdtContent>
      </w:sdt>
    </w:p>
    <w:p w:rsidR="006862FF" w:rsidRDefault="00CB00E9">
      <w:pPr>
        <w:pStyle w:val="NormalBodyText"/>
      </w:pPr>
      <w:r>
        <w:t>Area of concentration Public Administration</w:t>
      </w:r>
    </w:p>
    <w:p w:rsidR="006862FF" w:rsidRDefault="00185181">
      <w:pPr>
        <w:pStyle w:val="SectionHeading"/>
      </w:pPr>
      <w:r>
        <w:t>AWARDS</w:t>
      </w:r>
    </w:p>
    <w:p w:rsidR="006862FF" w:rsidRDefault="00CB00E9">
      <w:pPr>
        <w:pStyle w:val="NormalBodyText"/>
      </w:pPr>
      <w:r>
        <w:t>YMCA Diabetes Grant, DCHHS</w:t>
      </w:r>
      <w:r w:rsidR="00185181">
        <w:tab/>
      </w:r>
      <w:sdt>
        <w:sdtPr>
          <w:id w:val="275215226"/>
          <w:placeholder>
            <w:docPart w:val="C4C8E7B3B6924A649B72D766CEB339FF"/>
          </w:placeholder>
          <w:date>
            <w:dateFormat w:val="MMMM yyyy"/>
            <w:lid w:val="en-US"/>
            <w:storeMappedDataAs w:val="dateTime"/>
            <w:calendar w:val="gregorian"/>
          </w:date>
        </w:sdtPr>
        <w:sdtEndPr/>
        <w:sdtContent>
          <w:r>
            <w:t>2013</w:t>
          </w:r>
        </w:sdtContent>
      </w:sdt>
      <w:r w:rsidR="00185181">
        <w:t xml:space="preserve"> – </w:t>
      </w:r>
      <w:sdt>
        <w:sdtPr>
          <w:id w:val="275215228"/>
          <w:placeholder>
            <w:docPart w:val="663FD95BC7B04F9197FEEA4221119694"/>
          </w:placeholder>
          <w:date>
            <w:dateFormat w:val="MMMM yyyy"/>
            <w:lid w:val="en-US"/>
            <w:storeMappedDataAs w:val="dateTime"/>
            <w:calendar w:val="gregorian"/>
          </w:date>
        </w:sdtPr>
        <w:sdtEndPr/>
        <w:sdtContent>
          <w:r>
            <w:t>2014</w:t>
          </w:r>
        </w:sdtContent>
      </w:sdt>
    </w:p>
    <w:p w:rsidR="006862FF" w:rsidRDefault="00CB00E9">
      <w:pPr>
        <w:pStyle w:val="SectionHeading"/>
      </w:pPr>
      <w:r>
        <w:t>T</w:t>
      </w:r>
      <w:r w:rsidR="00185181">
        <w:t>EACHING EXPERIENCE</w:t>
      </w:r>
    </w:p>
    <w:p w:rsidR="003B437F" w:rsidRDefault="003B437F" w:rsidP="003B437F">
      <w:pPr>
        <w:pStyle w:val="Location"/>
      </w:pPr>
      <w:r>
        <w:t>Trident University Online</w:t>
      </w:r>
    </w:p>
    <w:p w:rsidR="003B437F" w:rsidRDefault="003B437F" w:rsidP="003B437F">
      <w:pPr>
        <w:pStyle w:val="Location"/>
      </w:pPr>
      <w:r>
        <w:t xml:space="preserve">Adjunct Instructor – </w:t>
      </w:r>
      <w:r w:rsidR="000B334F">
        <w:t>College of Health and Human Services</w:t>
      </w:r>
      <w:r>
        <w:t xml:space="preserve"> (</w:t>
      </w:r>
      <w:r w:rsidR="000B334F">
        <w:t>Topics in Health Care Policy (BHA415), Legal Aspects of Health Administration (MHM522), Foundations of Conflict Resolution Management (NCM401 &amp; NCM 501)</w:t>
      </w:r>
      <w:r>
        <w:t xml:space="preserve"> </w:t>
      </w:r>
    </w:p>
    <w:p w:rsidR="006862FF" w:rsidRDefault="00185181">
      <w:pPr>
        <w:pStyle w:val="JobTitle"/>
      </w:pPr>
      <w:r>
        <w:tab/>
      </w:r>
      <w:sdt>
        <w:sdtPr>
          <w:id w:val="275215266"/>
          <w:placeholder>
            <w:docPart w:val="6C916A3B5784421AB942FADE63B4DEE7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3B437F">
            <w:t>2012</w:t>
          </w:r>
        </w:sdtContent>
      </w:sdt>
    </w:p>
    <w:p w:rsidR="007309EF" w:rsidRDefault="007309EF" w:rsidP="007309EF">
      <w:pPr>
        <w:pStyle w:val="Location"/>
      </w:pPr>
    </w:p>
    <w:p w:rsidR="007309EF" w:rsidRDefault="007309EF" w:rsidP="007309EF">
      <w:pPr>
        <w:pStyle w:val="Location"/>
      </w:pPr>
      <w:r>
        <w:t>DeVry University Online</w:t>
      </w:r>
    </w:p>
    <w:p w:rsidR="007309EF" w:rsidRDefault="007309EF" w:rsidP="007309EF">
      <w:pPr>
        <w:pStyle w:val="Location"/>
      </w:pPr>
      <w:r>
        <w:t xml:space="preserve">Adjunct Instructor – College of Health Sciences </w:t>
      </w:r>
    </w:p>
    <w:p w:rsidR="007309EF" w:rsidRDefault="007309EF" w:rsidP="007309EF">
      <w:pPr>
        <w:pStyle w:val="JobTitle"/>
      </w:pPr>
      <w:r>
        <w:t>Developed syllabus and overall course structure, and administered all grades.</w:t>
      </w:r>
      <w:r>
        <w:tab/>
      </w:r>
      <w:sdt>
        <w:sdtPr>
          <w:id w:val="1203209289"/>
          <w:placeholder>
            <w:docPart w:val="813398618D064EFABB873F5BF0564B6C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>
            <w:t>2012</w:t>
          </w:r>
        </w:sdtContent>
      </w:sdt>
    </w:p>
    <w:p w:rsidR="006862FF" w:rsidRDefault="006862FF">
      <w:pPr>
        <w:pStyle w:val="SpaceAfter"/>
      </w:pPr>
    </w:p>
    <w:p w:rsidR="003B437F" w:rsidRDefault="007309EF">
      <w:pPr>
        <w:pStyle w:val="JobTitle"/>
      </w:pPr>
      <w:r>
        <w:t>Med Vance</w:t>
      </w:r>
      <w:r w:rsidR="003B437F">
        <w:t xml:space="preserve"> Career Institute</w:t>
      </w:r>
    </w:p>
    <w:p w:rsidR="006862FF" w:rsidRDefault="003B437F">
      <w:pPr>
        <w:pStyle w:val="JobTitle"/>
      </w:pPr>
      <w:r>
        <w:t xml:space="preserve">Lecturer- Classroom Instructor – Medical Office Management, Career Development  </w:t>
      </w:r>
      <w:r w:rsidR="00185181">
        <w:tab/>
      </w:r>
      <w:sdt>
        <w:sdtPr>
          <w:id w:val="275215269"/>
          <w:placeholder>
            <w:docPart w:val="AFC790D3BA8C4458B88E98A2258193D4"/>
          </w:placeholder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r>
            <w:t>2008</w:t>
          </w:r>
        </w:sdtContent>
      </w:sdt>
    </w:p>
    <w:p w:rsidR="006862FF" w:rsidRDefault="007309EF">
      <w:pPr>
        <w:pStyle w:val="SpaceAfter"/>
      </w:pPr>
      <w:r>
        <w:t xml:space="preserve">Developed syllabus and overall course structure, and administered grades. </w:t>
      </w:r>
    </w:p>
    <w:p w:rsidR="006862FF" w:rsidRDefault="00185181">
      <w:pPr>
        <w:pStyle w:val="JobTitle"/>
      </w:pPr>
      <w:r>
        <w:tab/>
      </w:r>
    </w:p>
    <w:p w:rsidR="006862FF" w:rsidRDefault="00185181">
      <w:pPr>
        <w:pStyle w:val="SectionHeading"/>
      </w:pPr>
      <w:r>
        <w:t>RELATED EXPERIENCE</w:t>
      </w:r>
    </w:p>
    <w:p w:rsidR="006862FF" w:rsidRDefault="003B437F">
      <w:pPr>
        <w:pStyle w:val="Location"/>
      </w:pPr>
      <w:r>
        <w:t xml:space="preserve">Dallas County Health and Human Services (DCHHS) </w:t>
      </w:r>
      <w:r w:rsidR="007309EF">
        <w:t xml:space="preserve">                        Dallas, TX </w:t>
      </w:r>
    </w:p>
    <w:p w:rsidR="006862FF" w:rsidRDefault="003B437F">
      <w:pPr>
        <w:pStyle w:val="JobTitle"/>
      </w:pPr>
      <w:r>
        <w:t xml:space="preserve">Performance Improvement Manager </w:t>
      </w:r>
      <w:r w:rsidR="00185181">
        <w:tab/>
      </w:r>
      <w:sdt>
        <w:sdtPr>
          <w:id w:val="275215280"/>
          <w:placeholder>
            <w:docPart w:val="C75E4519D36E422A8ED855A23051EFF3"/>
          </w:placeholder>
          <w:date>
            <w:dateFormat w:val="MMMM yyyy"/>
            <w:lid w:val="en-US"/>
            <w:storeMappedDataAs w:val="dateTime"/>
            <w:calendar w:val="gregorian"/>
          </w:date>
        </w:sdtPr>
        <w:sdtEndPr/>
        <w:sdtContent>
          <w:r>
            <w:t>2013</w:t>
          </w:r>
        </w:sdtContent>
      </w:sdt>
      <w:r w:rsidR="00185181">
        <w:t xml:space="preserve"> – </w:t>
      </w:r>
      <w:sdt>
        <w:sdtPr>
          <w:id w:val="275215282"/>
          <w:placeholder>
            <w:docPart w:val="7A8A2991DE7E423E861A7EC1431B2A8E"/>
          </w:placeholder>
          <w:date>
            <w:dateFormat w:val="MMMM yyyy"/>
            <w:lid w:val="en-US"/>
            <w:storeMappedDataAs w:val="dateTime"/>
            <w:calendar w:val="gregorian"/>
          </w:date>
        </w:sdtPr>
        <w:sdtEndPr/>
        <w:sdtContent>
          <w:r>
            <w:t>2015</w:t>
          </w:r>
        </w:sdtContent>
      </w:sdt>
    </w:p>
    <w:p w:rsidR="006862FF" w:rsidRDefault="003B437F">
      <w:pPr>
        <w:pStyle w:val="SpaceAfter"/>
      </w:pPr>
      <w:r>
        <w:t>Provided leadership to promote the organization, grant proposal writing and budgeting</w:t>
      </w:r>
    </w:p>
    <w:p w:rsidR="006862FF" w:rsidRDefault="003B437F">
      <w:pPr>
        <w:pStyle w:val="Location"/>
      </w:pPr>
      <w:r>
        <w:t xml:space="preserve">Baylor University Medical Center </w:t>
      </w:r>
      <w:r w:rsidR="007309EF">
        <w:t xml:space="preserve">                                                            Dallas, TX </w:t>
      </w:r>
    </w:p>
    <w:p w:rsidR="006862FF" w:rsidRDefault="003B437F">
      <w:pPr>
        <w:pStyle w:val="JobTitle"/>
      </w:pPr>
      <w:r>
        <w:t xml:space="preserve">Administrative Manager </w:t>
      </w:r>
      <w:r w:rsidR="00185181">
        <w:tab/>
      </w:r>
      <w:sdt>
        <w:sdtPr>
          <w:id w:val="275215288"/>
          <w:placeholder>
            <w:docPart w:val="0C787F480CE946FCB32B199B14D4E72E"/>
          </w:placeholder>
          <w:date>
            <w:dateFormat w:val="MMMM yyyy"/>
            <w:lid w:val="en-US"/>
            <w:storeMappedDataAs w:val="dateTime"/>
            <w:calendar w:val="gregorian"/>
          </w:date>
        </w:sdtPr>
        <w:sdtEndPr/>
        <w:sdtContent>
          <w:r>
            <w:t>2009</w:t>
          </w:r>
        </w:sdtContent>
      </w:sdt>
      <w:r w:rsidR="00185181">
        <w:t xml:space="preserve"> – </w:t>
      </w:r>
      <w:sdt>
        <w:sdtPr>
          <w:id w:val="275215290"/>
          <w:placeholder>
            <w:docPart w:val="37048548FA9C4DD49504722323415350"/>
          </w:placeholder>
          <w:date>
            <w:dateFormat w:val="MMMM yyyy"/>
            <w:lid w:val="en-US"/>
            <w:storeMappedDataAs w:val="dateTime"/>
            <w:calendar w:val="gregorian"/>
          </w:date>
        </w:sdtPr>
        <w:sdtEndPr/>
        <w:sdtContent>
          <w:r>
            <w:t>2013</w:t>
          </w:r>
        </w:sdtContent>
      </w:sdt>
    </w:p>
    <w:p w:rsidR="006862FF" w:rsidRDefault="007309EF">
      <w:pPr>
        <w:pStyle w:val="SpaceAfter"/>
      </w:pPr>
      <w:r>
        <w:t>Complied reports, mentored and coached staff, budget financials, leadership and project management</w:t>
      </w:r>
    </w:p>
    <w:p w:rsidR="006862FF" w:rsidRDefault="007309EF">
      <w:pPr>
        <w:pStyle w:val="Location"/>
      </w:pPr>
      <w:r>
        <w:t xml:space="preserve">University of Texas Southwestern University                                         Dallas, TX  </w:t>
      </w:r>
    </w:p>
    <w:p w:rsidR="006862FF" w:rsidRDefault="007309EF">
      <w:pPr>
        <w:pStyle w:val="JobTitle"/>
      </w:pPr>
      <w:r>
        <w:t xml:space="preserve">Institutional Review Board Coordinator </w:t>
      </w:r>
      <w:r w:rsidR="00185181">
        <w:tab/>
      </w:r>
      <w:sdt>
        <w:sdtPr>
          <w:id w:val="275215299"/>
          <w:placeholder>
            <w:docPart w:val="35E1A3410BAF4A04AAC0DC4E7EC4CC7E"/>
          </w:placeholder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r>
            <w:t>2006 - 2008</w:t>
          </w:r>
        </w:sdtContent>
      </w:sdt>
    </w:p>
    <w:p w:rsidR="006862FF" w:rsidRDefault="007309EF">
      <w:pPr>
        <w:pStyle w:val="SpaceAfter"/>
      </w:pPr>
      <w:r>
        <w:t>Reviewed research studies for new and existing studies</w:t>
      </w:r>
    </w:p>
    <w:p w:rsidR="007309EF" w:rsidRDefault="007309EF" w:rsidP="007309EF">
      <w:pPr>
        <w:pStyle w:val="Location"/>
      </w:pPr>
      <w:r>
        <w:t xml:space="preserve">Darby Medical Clinic                                                                                      Dallas, TX  </w:t>
      </w:r>
    </w:p>
    <w:p w:rsidR="007309EF" w:rsidRDefault="007309EF" w:rsidP="007309EF">
      <w:pPr>
        <w:pStyle w:val="JobTitle"/>
      </w:pPr>
      <w:r>
        <w:t xml:space="preserve">Non Clinical Office Administrator  </w:t>
      </w:r>
      <w:r>
        <w:tab/>
      </w:r>
      <w:sdt>
        <w:sdtPr>
          <w:id w:val="-55712956"/>
          <w:placeholder>
            <w:docPart w:val="1F31EB6F2CC748A9B3B2A4344A400E35"/>
          </w:placeholder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r>
            <w:t xml:space="preserve">1997 - 2006 </w:t>
          </w:r>
        </w:sdtContent>
      </w:sdt>
    </w:p>
    <w:p w:rsidR="007309EF" w:rsidRDefault="007309EF" w:rsidP="007309EF">
      <w:pPr>
        <w:pStyle w:val="SpaceAfter"/>
      </w:pPr>
      <w:r>
        <w:t>Complied reports, collected billing, completed insurance documents, provided leadership]</w:t>
      </w:r>
    </w:p>
    <w:p w:rsidR="006862FF" w:rsidRDefault="00185181">
      <w:pPr>
        <w:pStyle w:val="SectionHeading"/>
      </w:pPr>
      <w:r>
        <w:t xml:space="preserve">PUBLICATIONS AND PAPERS      </w:t>
      </w:r>
    </w:p>
    <w:p w:rsidR="006862FF" w:rsidRDefault="00185181">
      <w:pPr>
        <w:pStyle w:val="ItalicHeading"/>
      </w:pPr>
      <w:r>
        <w:t>“The Impact of Ethics in Healthcare”      Colorado Technical University                                                                            2016</w:t>
      </w:r>
    </w:p>
    <w:p w:rsidR="00185181" w:rsidRDefault="00185181">
      <w:pPr>
        <w:pStyle w:val="ItalicHeading"/>
      </w:pPr>
      <w:r>
        <w:t xml:space="preserve">Contributing writer and editor </w:t>
      </w:r>
    </w:p>
    <w:p w:rsidR="006862FF" w:rsidRDefault="00185181" w:rsidP="00185181">
      <w:pPr>
        <w:pStyle w:val="SpaceAfter"/>
      </w:pPr>
      <w:r>
        <w:tab/>
      </w:r>
    </w:p>
    <w:p w:rsidR="006862FF" w:rsidRDefault="00185181">
      <w:pPr>
        <w:pStyle w:val="SectionHeading"/>
      </w:pPr>
      <w:r>
        <w:lastRenderedPageBreak/>
        <w:t>LANGUAGES</w:t>
      </w:r>
    </w:p>
    <w:sdt>
      <w:sdtPr>
        <w:id w:val="4806708"/>
        <w:placeholder>
          <w:docPart w:val="1F9D13F9648A42E2B4F8185C1FA32734"/>
        </w:placeholder>
        <w:temporary/>
        <w:showingPlcHdr/>
      </w:sdtPr>
      <w:sdtEndPr/>
      <w:sdtContent>
        <w:p w:rsidR="006862FF" w:rsidRDefault="00185181">
          <w:pPr>
            <w:pStyle w:val="NormalBodyText"/>
          </w:pPr>
          <w:r>
            <w:t>[English – native language]</w:t>
          </w:r>
        </w:p>
      </w:sdtContent>
    </w:sdt>
    <w:p w:rsidR="006862FF" w:rsidRDefault="00185181">
      <w:pPr>
        <w:pStyle w:val="SectionHeading"/>
      </w:pPr>
      <w:r>
        <w:t>MEMBERSHIPS</w:t>
      </w:r>
    </w:p>
    <w:p w:rsidR="006862FF" w:rsidRDefault="00185181">
      <w:pPr>
        <w:pStyle w:val="NormalBodyText"/>
      </w:pPr>
      <w:r>
        <w:t>Alpha Kappa Sorority, Inc.</w:t>
      </w:r>
    </w:p>
    <w:p w:rsidR="006862FF" w:rsidRDefault="00185181">
      <w:pPr>
        <w:pStyle w:val="NormalBodyText"/>
      </w:pPr>
      <w:r>
        <w:t xml:space="preserve">American College of Healthcare Executives (ACHE) </w:t>
      </w:r>
    </w:p>
    <w:sectPr w:rsidR="006862FF">
      <w:headerReference w:type="default" r:id="rId9"/>
      <w:pgSz w:w="12240" w:h="15840"/>
      <w:pgMar w:top="1440" w:right="108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3132" w:rsidRDefault="00273132">
      <w:pPr>
        <w:spacing w:line="240" w:lineRule="auto"/>
      </w:pPr>
      <w:r>
        <w:separator/>
      </w:r>
    </w:p>
  </w:endnote>
  <w:endnote w:type="continuationSeparator" w:id="0">
    <w:p w:rsidR="00273132" w:rsidRDefault="002731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3132" w:rsidRDefault="00273132">
      <w:pPr>
        <w:spacing w:line="240" w:lineRule="auto"/>
      </w:pPr>
      <w:r>
        <w:separator/>
      </w:r>
    </w:p>
  </w:footnote>
  <w:footnote w:type="continuationSeparator" w:id="0">
    <w:p w:rsidR="00273132" w:rsidRDefault="0027313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62FF" w:rsidRDefault="00EB24D0">
    <w:pPr>
      <w:pStyle w:val="YourName"/>
    </w:pPr>
    <w:sdt>
      <w:sdtPr>
        <w:alias w:val="Author"/>
        <w:id w:val="25244219"/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="00911B6C">
          <w:t>Dr. Kristaizell Darby</w:t>
        </w:r>
      </w:sdtContent>
    </w:sdt>
    <w:r w:rsidR="00185181">
      <w:tab/>
      <w:t xml:space="preserve">Page </w:t>
    </w:r>
    <w:r w:rsidR="00185181">
      <w:fldChar w:fldCharType="begin"/>
    </w:r>
    <w:r w:rsidR="00185181">
      <w:instrText xml:space="preserve"> PAGE   \* MERGEFORMAT </w:instrText>
    </w:r>
    <w:r w:rsidR="00185181">
      <w:fldChar w:fldCharType="separate"/>
    </w:r>
    <w:r>
      <w:rPr>
        <w:noProof/>
      </w:rPr>
      <w:t>2</w:t>
    </w:r>
    <w:r w:rsidR="00185181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BDE81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118A1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D99CC2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D9D2F5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8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B6C"/>
    <w:rsid w:val="000B334F"/>
    <w:rsid w:val="00185181"/>
    <w:rsid w:val="00273132"/>
    <w:rsid w:val="003B437F"/>
    <w:rsid w:val="006862FF"/>
    <w:rsid w:val="007309EF"/>
    <w:rsid w:val="00911B6C"/>
    <w:rsid w:val="00C079E6"/>
    <w:rsid w:val="00CB00E9"/>
    <w:rsid w:val="00DC33A8"/>
    <w:rsid w:val="00EB2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E94DB521-ECE8-4A33-8B1A-0B5B05F41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unhideWhenUsed/>
    <w:qFormat/>
    <w:pPr>
      <w:spacing w:after="0" w:line="264" w:lineRule="auto"/>
    </w:pPr>
    <w:rPr>
      <w:sz w:val="16"/>
    </w:rPr>
  </w:style>
  <w:style w:type="paragraph" w:styleId="Heading1">
    <w:name w:val="heading 1"/>
    <w:basedOn w:val="Normal"/>
    <w:next w:val="Normal"/>
    <w:link w:val="Heading1Char"/>
    <w:uiPriority w:val="1"/>
    <w:semiHidden/>
    <w:unhideWhenUsed/>
    <w:qFormat/>
    <w:pPr>
      <w:keepNext/>
      <w:keepLines/>
      <w:spacing w:after="40"/>
      <w:outlineLvl w:val="0"/>
    </w:pPr>
    <w:rPr>
      <w:rFonts w:asciiTheme="majorHAnsi" w:eastAsiaTheme="majorEastAsia" w:hAnsiTheme="majorHAnsi" w:cstheme="majorBidi"/>
      <w:b/>
      <w:bCs/>
      <w:caps/>
      <w:color w:val="000000" w:themeColor="text1"/>
      <w:spacing w:val="10"/>
      <w:szCs w:val="28"/>
    </w:rPr>
  </w:style>
  <w:style w:type="paragraph" w:styleId="Heading2">
    <w:name w:val="heading 2"/>
    <w:basedOn w:val="Normal"/>
    <w:next w:val="Normal"/>
    <w:link w:val="Heading2Char"/>
    <w:uiPriority w:val="1"/>
    <w:semiHidden/>
    <w:unhideWhenUsed/>
    <w:qFormat/>
    <w:pPr>
      <w:spacing w:before="240" w:after="40"/>
      <w:outlineLvl w:val="1"/>
    </w:pPr>
    <w:rPr>
      <w:caps/>
      <w:color w:val="000000" w:themeColor="text1"/>
      <w:spacing w:val="10"/>
    </w:rPr>
  </w:style>
  <w:style w:type="paragraph" w:styleId="Heading3">
    <w:name w:val="heading 3"/>
    <w:basedOn w:val="Normal"/>
    <w:next w:val="Normal"/>
    <w:link w:val="Heading3Char"/>
    <w:uiPriority w:val="1"/>
    <w:semiHidden/>
    <w:unhideWhenUsed/>
    <w:qFormat/>
    <w:pPr>
      <w:ind w:left="288"/>
      <w:outlineLvl w:val="2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semiHidden/>
    <w:rPr>
      <w:rFonts w:asciiTheme="majorHAnsi" w:eastAsiaTheme="majorEastAsia" w:hAnsiTheme="majorHAnsi" w:cstheme="majorBidi"/>
      <w:b/>
      <w:bCs/>
      <w:caps/>
      <w:color w:val="000000" w:themeColor="text1"/>
      <w:spacing w:val="10"/>
      <w:sz w:val="16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semiHidden/>
    <w:rPr>
      <w:caps/>
      <w:color w:val="000000" w:themeColor="text1"/>
      <w:spacing w:val="10"/>
      <w:sz w:val="16"/>
    </w:rPr>
  </w:style>
  <w:style w:type="character" w:customStyle="1" w:styleId="Heading3Char">
    <w:name w:val="Heading 3 Char"/>
    <w:basedOn w:val="DefaultParagraphFont"/>
    <w:link w:val="Heading3"/>
    <w:uiPriority w:val="1"/>
    <w:semiHidden/>
    <w:rPr>
      <w:i/>
      <w:sz w:val="16"/>
    </w:rPr>
  </w:style>
  <w:style w:type="paragraph" w:customStyle="1" w:styleId="JobTitle">
    <w:name w:val="Job Title"/>
    <w:basedOn w:val="Normal"/>
    <w:link w:val="JobTitleChar"/>
    <w:qFormat/>
    <w:pPr>
      <w:tabs>
        <w:tab w:val="left" w:pos="7560"/>
      </w:tabs>
      <w:ind w:left="288"/>
    </w:pPr>
    <w:rPr>
      <w:b/>
    </w:rPr>
  </w:style>
  <w:style w:type="character" w:customStyle="1" w:styleId="JobTitleChar">
    <w:name w:val="Job Title Char"/>
    <w:basedOn w:val="DefaultParagraphFont"/>
    <w:link w:val="JobTitle"/>
    <w:rPr>
      <w:b/>
      <w:sz w:val="16"/>
    </w:rPr>
  </w:style>
  <w:style w:type="paragraph" w:customStyle="1" w:styleId="ContactInformation">
    <w:name w:val="Contact Information"/>
    <w:basedOn w:val="Normal"/>
    <w:qFormat/>
    <w:pPr>
      <w:spacing w:after="400"/>
      <w:ind w:left="288"/>
    </w:pPr>
  </w:style>
  <w:style w:type="paragraph" w:customStyle="1" w:styleId="NormalBodyText">
    <w:name w:val="Normal Body Text"/>
    <w:basedOn w:val="Normal"/>
    <w:qFormat/>
    <w:pPr>
      <w:tabs>
        <w:tab w:val="left" w:pos="7560"/>
      </w:tabs>
      <w:ind w:left="288"/>
    </w:pPr>
  </w:style>
  <w:style w:type="paragraph" w:customStyle="1" w:styleId="AllCaps">
    <w:name w:val="All Caps"/>
    <w:basedOn w:val="Normal"/>
    <w:semiHidden/>
    <w:unhideWhenUsed/>
    <w:qFormat/>
    <w:rPr>
      <w:caps/>
      <w:spacing w:val="20"/>
      <w:sz w:val="15"/>
    </w:rPr>
  </w:style>
  <w:style w:type="paragraph" w:customStyle="1" w:styleId="Location">
    <w:name w:val="Location"/>
    <w:basedOn w:val="Normal"/>
    <w:qFormat/>
    <w:pPr>
      <w:ind w:left="288"/>
    </w:pPr>
  </w:style>
  <w:style w:type="paragraph" w:customStyle="1" w:styleId="SpaceAfter">
    <w:name w:val="Space After"/>
    <w:basedOn w:val="Normal"/>
    <w:qFormat/>
    <w:pPr>
      <w:tabs>
        <w:tab w:val="left" w:pos="7560"/>
      </w:tabs>
      <w:spacing w:after="160"/>
      <w:ind w:left="288" w:right="2880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YourName">
    <w:name w:val="Your Name"/>
    <w:basedOn w:val="Normal"/>
    <w:qFormat/>
    <w:pPr>
      <w:keepNext/>
      <w:keepLines/>
      <w:tabs>
        <w:tab w:val="left" w:pos="8640"/>
      </w:tabs>
      <w:spacing w:after="40"/>
      <w:outlineLvl w:val="0"/>
    </w:pPr>
    <w:rPr>
      <w:rFonts w:asciiTheme="majorHAnsi" w:eastAsiaTheme="majorEastAsia" w:hAnsiTheme="majorHAnsi" w:cstheme="majorBidi"/>
      <w:b/>
      <w:bCs/>
      <w:caps/>
      <w:color w:val="000000" w:themeColor="text1"/>
      <w:spacing w:val="10"/>
      <w:szCs w:val="28"/>
    </w:rPr>
  </w:style>
  <w:style w:type="paragraph" w:customStyle="1" w:styleId="SpaceAfter1NoRightIndent">
    <w:name w:val="Space After 1 (No Right Indent)"/>
    <w:basedOn w:val="Normal"/>
    <w:qFormat/>
    <w:pPr>
      <w:tabs>
        <w:tab w:val="left" w:pos="7560"/>
      </w:tabs>
      <w:spacing w:after="160"/>
      <w:ind w:left="288"/>
    </w:pPr>
  </w:style>
  <w:style w:type="paragraph" w:customStyle="1" w:styleId="SectionHeading">
    <w:name w:val="Section Heading"/>
    <w:basedOn w:val="Normal"/>
    <w:qFormat/>
    <w:pPr>
      <w:spacing w:before="240" w:after="40"/>
      <w:outlineLvl w:val="1"/>
    </w:pPr>
    <w:rPr>
      <w:caps/>
      <w:color w:val="000000" w:themeColor="text1"/>
      <w:spacing w:val="10"/>
    </w:rPr>
  </w:style>
  <w:style w:type="paragraph" w:customStyle="1" w:styleId="ItalicHeading">
    <w:name w:val="Italic Heading"/>
    <w:basedOn w:val="Normal"/>
    <w:qFormat/>
    <w:pPr>
      <w:ind w:left="288"/>
      <w:outlineLvl w:val="2"/>
    </w:pPr>
    <w:rPr>
      <w:i/>
    </w:r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16"/>
    </w:rPr>
  </w:style>
  <w:style w:type="paragraph" w:styleId="Footer">
    <w:name w:val="footer"/>
    <w:basedOn w:val="Normal"/>
    <w:link w:val="FooterChar"/>
    <w:uiPriority w:val="99"/>
    <w:semiHidden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54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r.Kristaizell\AppData\Roaming\Microsoft\Templates\Curriculum%20vita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4F88A706E3742F893C5242EA2DAB5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A4CCE3-446A-4856-A48E-07DEE5D1C884}"/>
      </w:docPartPr>
      <w:docPartBody>
        <w:p w:rsidR="009F6754" w:rsidRDefault="003721C5">
          <w:pPr>
            <w:pStyle w:val="04F88A706E3742F893C5242EA2DAB50E"/>
          </w:pPr>
          <w:r>
            <w:t>[your name]</w:t>
          </w:r>
        </w:p>
      </w:docPartBody>
    </w:docPart>
    <w:docPart>
      <w:docPartPr>
        <w:name w:val="8AB8BDFE03C24E58B129039234F9BF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0AA03-7AA6-4160-A7EE-DFF7C28D11A9}"/>
      </w:docPartPr>
      <w:docPartBody>
        <w:p w:rsidR="009F6754" w:rsidRDefault="003721C5">
          <w:pPr>
            <w:pStyle w:val="8AB8BDFE03C24E58B129039234F9BF08"/>
          </w:pPr>
          <w:r>
            <w:t>[Pick the Year]</w:t>
          </w:r>
        </w:p>
      </w:docPartBody>
    </w:docPart>
    <w:docPart>
      <w:docPartPr>
        <w:name w:val="2EC8D35EA63C41678303CCB04F9A73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978345-FB64-455A-9A29-85E553E4B283}"/>
      </w:docPartPr>
      <w:docPartBody>
        <w:p w:rsidR="009F6754" w:rsidRDefault="003721C5">
          <w:pPr>
            <w:pStyle w:val="2EC8D35EA63C41678303CCB04F9A731C"/>
          </w:pPr>
          <w:r>
            <w:t>[Honors: Dissertation passed “with Distinction”]</w:t>
          </w:r>
        </w:p>
      </w:docPartBody>
    </w:docPart>
    <w:docPart>
      <w:docPartPr>
        <w:name w:val="7A819CC5C9F04A13BA08E91F52D911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63E346-456E-4004-AFC4-29FB126CBAF6}"/>
      </w:docPartPr>
      <w:docPartBody>
        <w:p w:rsidR="009F6754" w:rsidRDefault="003721C5">
          <w:pPr>
            <w:pStyle w:val="7A819CC5C9F04A13BA08E91F52D91111"/>
          </w:pPr>
          <w:r>
            <w:t>[Pick the Year]</w:t>
          </w:r>
        </w:p>
      </w:docPartBody>
    </w:docPart>
    <w:docPart>
      <w:docPartPr>
        <w:name w:val="3EACCC9766F242EAAECD847B85EE48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8006D4-5D3E-414C-AD51-99BC5AFE338B}"/>
      </w:docPartPr>
      <w:docPartBody>
        <w:p w:rsidR="009F6754" w:rsidRDefault="003721C5">
          <w:pPr>
            <w:pStyle w:val="3EACCC9766F242EAAECD847B85EE4872"/>
          </w:pPr>
          <w:r>
            <w:t>[Pick the Year]</w:t>
          </w:r>
        </w:p>
      </w:docPartBody>
    </w:docPart>
    <w:docPart>
      <w:docPartPr>
        <w:name w:val="C4C8E7B3B6924A649B72D766CEB339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5B0C94-51F9-475F-9F23-6D57BFDE5AC3}"/>
      </w:docPartPr>
      <w:docPartBody>
        <w:p w:rsidR="009F6754" w:rsidRDefault="003721C5">
          <w:pPr>
            <w:pStyle w:val="C4C8E7B3B6924A649B72D766CEB339FF"/>
          </w:pPr>
          <w:r>
            <w:t>[Start Date]</w:t>
          </w:r>
        </w:p>
      </w:docPartBody>
    </w:docPart>
    <w:docPart>
      <w:docPartPr>
        <w:name w:val="663FD95BC7B04F9197FEEA42211196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1B9CA7-E23F-4370-B910-092DD5C8A079}"/>
      </w:docPartPr>
      <w:docPartBody>
        <w:p w:rsidR="009F6754" w:rsidRDefault="003721C5">
          <w:pPr>
            <w:pStyle w:val="663FD95BC7B04F9197FEEA4221119694"/>
          </w:pPr>
          <w:r>
            <w:t>[End Date]</w:t>
          </w:r>
        </w:p>
      </w:docPartBody>
    </w:docPart>
    <w:docPart>
      <w:docPartPr>
        <w:name w:val="6C916A3B5784421AB942FADE63B4D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FDF549-4E5F-4E44-8D2C-23C4900647A4}"/>
      </w:docPartPr>
      <w:docPartBody>
        <w:p w:rsidR="009F6754" w:rsidRDefault="003721C5">
          <w:pPr>
            <w:pStyle w:val="6C916A3B5784421AB942FADE63B4DEE7"/>
          </w:pPr>
          <w:r>
            <w:t>[Pick the Year]</w:t>
          </w:r>
        </w:p>
      </w:docPartBody>
    </w:docPart>
    <w:docPart>
      <w:docPartPr>
        <w:name w:val="AFC790D3BA8C4458B88E98A2258193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85E000-CFF8-43DD-BDD8-3E6A15067E2F}"/>
      </w:docPartPr>
      <w:docPartBody>
        <w:p w:rsidR="009F6754" w:rsidRDefault="003721C5">
          <w:pPr>
            <w:pStyle w:val="AFC790D3BA8C4458B88E98A2258193D4"/>
          </w:pPr>
          <w:r>
            <w:t>[Pick the Year</w:t>
          </w:r>
        </w:p>
      </w:docPartBody>
    </w:docPart>
    <w:docPart>
      <w:docPartPr>
        <w:name w:val="C75E4519D36E422A8ED855A23051EF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70118-2CBB-41AE-9CB5-63AEA1DAFD75}"/>
      </w:docPartPr>
      <w:docPartBody>
        <w:p w:rsidR="009F6754" w:rsidRDefault="003721C5">
          <w:pPr>
            <w:pStyle w:val="C75E4519D36E422A8ED855A23051EFF3"/>
          </w:pPr>
          <w:r>
            <w:t>[Start Date]</w:t>
          </w:r>
        </w:p>
      </w:docPartBody>
    </w:docPart>
    <w:docPart>
      <w:docPartPr>
        <w:name w:val="7A8A2991DE7E423E861A7EC1431B2A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00DE1C-8682-45BF-8893-EBC597DBB4C3}"/>
      </w:docPartPr>
      <w:docPartBody>
        <w:p w:rsidR="009F6754" w:rsidRDefault="003721C5">
          <w:pPr>
            <w:pStyle w:val="7A8A2991DE7E423E861A7EC1431B2A8E"/>
          </w:pPr>
          <w:r>
            <w:t>[End Date]</w:t>
          </w:r>
        </w:p>
      </w:docPartBody>
    </w:docPart>
    <w:docPart>
      <w:docPartPr>
        <w:name w:val="0C787F480CE946FCB32B199B14D4E7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075909-8EF4-4E19-A201-85B8D1F28A87}"/>
      </w:docPartPr>
      <w:docPartBody>
        <w:p w:rsidR="009F6754" w:rsidRDefault="003721C5">
          <w:pPr>
            <w:pStyle w:val="0C787F480CE946FCB32B199B14D4E72E"/>
          </w:pPr>
          <w:r>
            <w:t>[Start Date]</w:t>
          </w:r>
        </w:p>
      </w:docPartBody>
    </w:docPart>
    <w:docPart>
      <w:docPartPr>
        <w:name w:val="37048548FA9C4DD495047223234153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2DFA43-DB39-4835-88FF-60B61AD54915}"/>
      </w:docPartPr>
      <w:docPartBody>
        <w:p w:rsidR="009F6754" w:rsidRDefault="003721C5">
          <w:pPr>
            <w:pStyle w:val="37048548FA9C4DD49504722323415350"/>
          </w:pPr>
          <w:r>
            <w:t>[End Date]</w:t>
          </w:r>
        </w:p>
      </w:docPartBody>
    </w:docPart>
    <w:docPart>
      <w:docPartPr>
        <w:name w:val="35E1A3410BAF4A04AAC0DC4E7EC4CC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038E-CF96-48AE-B5C9-5965677D265C}"/>
      </w:docPartPr>
      <w:docPartBody>
        <w:p w:rsidR="009F6754" w:rsidRDefault="003721C5">
          <w:pPr>
            <w:pStyle w:val="35E1A3410BAF4A04AAC0DC4E7EC4CC7E"/>
          </w:pPr>
          <w:r>
            <w:t>[Pick the Year</w:t>
          </w:r>
        </w:p>
      </w:docPartBody>
    </w:docPart>
    <w:docPart>
      <w:docPartPr>
        <w:name w:val="1F9D13F9648A42E2B4F8185C1FA327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A3E04A-759E-44BA-883A-A087A58E56C4}"/>
      </w:docPartPr>
      <w:docPartBody>
        <w:p w:rsidR="009F6754" w:rsidRDefault="003721C5">
          <w:pPr>
            <w:pStyle w:val="1F9D13F9648A42E2B4F8185C1FA32734"/>
          </w:pPr>
          <w:r>
            <w:t>[English – native language]</w:t>
          </w:r>
        </w:p>
      </w:docPartBody>
    </w:docPart>
    <w:docPart>
      <w:docPartPr>
        <w:name w:val="813398618D064EFABB873F5BF0564B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BC7A14-4486-4DAD-B3B0-753A64003EA6}"/>
      </w:docPartPr>
      <w:docPartBody>
        <w:p w:rsidR="009F6754" w:rsidRDefault="003721C5" w:rsidP="003721C5">
          <w:pPr>
            <w:pStyle w:val="813398618D064EFABB873F5BF0564B6C"/>
          </w:pPr>
          <w:r>
            <w:t>[Pick the Year]</w:t>
          </w:r>
        </w:p>
      </w:docPartBody>
    </w:docPart>
    <w:docPart>
      <w:docPartPr>
        <w:name w:val="1F31EB6F2CC748A9B3B2A4344A400E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2F538A-E408-4B47-8030-4227F931302F}"/>
      </w:docPartPr>
      <w:docPartBody>
        <w:p w:rsidR="009F6754" w:rsidRDefault="003721C5" w:rsidP="003721C5">
          <w:pPr>
            <w:pStyle w:val="1F31EB6F2CC748A9B3B2A4344A400E35"/>
          </w:pPr>
          <w:r>
            <w:t>[Pick the Year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1C5"/>
    <w:rsid w:val="003721C5"/>
    <w:rsid w:val="006164D0"/>
    <w:rsid w:val="008A265D"/>
    <w:rsid w:val="009F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4F88A706E3742F893C5242EA2DAB50E">
    <w:name w:val="04F88A706E3742F893C5242EA2DAB50E"/>
  </w:style>
  <w:style w:type="paragraph" w:customStyle="1" w:styleId="B225069FB2F1430B9F9351784A8298C7">
    <w:name w:val="B225069FB2F1430B9F9351784A8298C7"/>
  </w:style>
  <w:style w:type="paragraph" w:customStyle="1" w:styleId="8B15D9EC01F04047910FBD267BF5C2A7">
    <w:name w:val="8B15D9EC01F04047910FBD267BF5C2A7"/>
  </w:style>
  <w:style w:type="paragraph" w:customStyle="1" w:styleId="08806EF773D0423C876E7649954FDC67">
    <w:name w:val="08806EF773D0423C876E7649954FDC67"/>
  </w:style>
  <w:style w:type="paragraph" w:customStyle="1" w:styleId="2F91C03060A847478F780DC5DE295B72">
    <w:name w:val="2F91C03060A847478F780DC5DE295B72"/>
  </w:style>
  <w:style w:type="paragraph" w:customStyle="1" w:styleId="D3DD6B45A0414C78BB882F8B57A10421">
    <w:name w:val="D3DD6B45A0414C78BB882F8B57A10421"/>
  </w:style>
  <w:style w:type="paragraph" w:customStyle="1" w:styleId="D870745DFD5E4F6DB9DD7824574FB339">
    <w:name w:val="D870745DFD5E4F6DB9DD7824574FB339"/>
  </w:style>
  <w:style w:type="paragraph" w:customStyle="1" w:styleId="8AB8BDFE03C24E58B129039234F9BF08">
    <w:name w:val="8AB8BDFE03C24E58B129039234F9BF08"/>
  </w:style>
  <w:style w:type="paragraph" w:customStyle="1" w:styleId="5F0E9D367FEE4566955EE3C21BF8205E">
    <w:name w:val="5F0E9D367FEE4566955EE3C21BF8205E"/>
  </w:style>
  <w:style w:type="paragraph" w:customStyle="1" w:styleId="2EC8D35EA63C41678303CCB04F9A731C">
    <w:name w:val="2EC8D35EA63C41678303CCB04F9A731C"/>
  </w:style>
  <w:style w:type="paragraph" w:customStyle="1" w:styleId="47529BAA7A86478BB7944F8D2D72B902">
    <w:name w:val="47529BAA7A86478BB7944F8D2D72B902"/>
  </w:style>
  <w:style w:type="paragraph" w:customStyle="1" w:styleId="9CA6CF5B8C51472F8577B280E00D9085">
    <w:name w:val="9CA6CF5B8C51472F8577B280E00D9085"/>
  </w:style>
  <w:style w:type="paragraph" w:customStyle="1" w:styleId="7A819CC5C9F04A13BA08E91F52D91111">
    <w:name w:val="7A819CC5C9F04A13BA08E91F52D91111"/>
  </w:style>
  <w:style w:type="paragraph" w:customStyle="1" w:styleId="6E26B191600D44DB8ACA905A32928B09">
    <w:name w:val="6E26B191600D44DB8ACA905A32928B09"/>
  </w:style>
  <w:style w:type="paragraph" w:customStyle="1" w:styleId="7005CEE153D04AD3BC65BD3315DE08A1">
    <w:name w:val="7005CEE153D04AD3BC65BD3315DE08A1"/>
  </w:style>
  <w:style w:type="paragraph" w:customStyle="1" w:styleId="C01C197AEA6B4B6ABCB2F5715B97FCA4">
    <w:name w:val="C01C197AEA6B4B6ABCB2F5715B97FCA4"/>
  </w:style>
  <w:style w:type="paragraph" w:customStyle="1" w:styleId="3EACCC9766F242EAAECD847B85EE4872">
    <w:name w:val="3EACCC9766F242EAAECD847B85EE4872"/>
  </w:style>
  <w:style w:type="paragraph" w:customStyle="1" w:styleId="6A65EAB3131B45DDADA077A24A19E522">
    <w:name w:val="6A65EAB3131B45DDADA077A24A19E522"/>
  </w:style>
  <w:style w:type="paragraph" w:customStyle="1" w:styleId="0022CA45C0E24F34A963A93B89B3D6B1">
    <w:name w:val="0022CA45C0E24F34A963A93B89B3D6B1"/>
  </w:style>
  <w:style w:type="paragraph" w:customStyle="1" w:styleId="FC856E367FDD4E649FD0D528EBF08127">
    <w:name w:val="FC856E367FDD4E649FD0D528EBF08127"/>
  </w:style>
  <w:style w:type="paragraph" w:customStyle="1" w:styleId="1CEC97E5E4CF444EBD200700BD166909">
    <w:name w:val="1CEC97E5E4CF444EBD200700BD166909"/>
  </w:style>
  <w:style w:type="paragraph" w:customStyle="1" w:styleId="C4C8E7B3B6924A649B72D766CEB339FF">
    <w:name w:val="C4C8E7B3B6924A649B72D766CEB339FF"/>
  </w:style>
  <w:style w:type="paragraph" w:customStyle="1" w:styleId="663FD95BC7B04F9197FEEA4221119694">
    <w:name w:val="663FD95BC7B04F9197FEEA4221119694"/>
  </w:style>
  <w:style w:type="paragraph" w:customStyle="1" w:styleId="700CA4FE01354D4D8878A928ADC330DD">
    <w:name w:val="700CA4FE01354D4D8878A928ADC330DD"/>
  </w:style>
  <w:style w:type="paragraph" w:customStyle="1" w:styleId="69E09D09512746FD8AF0C57B914FA34B">
    <w:name w:val="69E09D09512746FD8AF0C57B914FA34B"/>
  </w:style>
  <w:style w:type="paragraph" w:customStyle="1" w:styleId="FBAEC41B71F544F383E24310B9DC275A">
    <w:name w:val="FBAEC41B71F544F383E24310B9DC275A"/>
  </w:style>
  <w:style w:type="paragraph" w:customStyle="1" w:styleId="C81EF54FC0E0484CA66B26A1C6AC1D28">
    <w:name w:val="C81EF54FC0E0484CA66B26A1C6AC1D28"/>
  </w:style>
  <w:style w:type="paragraph" w:customStyle="1" w:styleId="360FF364EC0740F3B67CCBC0A71B51DA">
    <w:name w:val="360FF364EC0740F3B67CCBC0A71B51DA"/>
  </w:style>
  <w:style w:type="paragraph" w:customStyle="1" w:styleId="129AC765C63746CA989352A5407F7C30">
    <w:name w:val="129AC765C63746CA989352A5407F7C30"/>
  </w:style>
  <w:style w:type="paragraph" w:customStyle="1" w:styleId="C29C0337E6914A68AFD1B09507400AA9">
    <w:name w:val="C29C0337E6914A68AFD1B09507400AA9"/>
  </w:style>
  <w:style w:type="paragraph" w:customStyle="1" w:styleId="A9CFD5DB4485445EB913A6DF2527BB75">
    <w:name w:val="A9CFD5DB4485445EB913A6DF2527BB75"/>
  </w:style>
  <w:style w:type="paragraph" w:customStyle="1" w:styleId="F356A2BDC7C741D096B85425ED0D0F58">
    <w:name w:val="F356A2BDC7C741D096B85425ED0D0F58"/>
  </w:style>
  <w:style w:type="paragraph" w:customStyle="1" w:styleId="870453A05309418F808E0AAD10824A70">
    <w:name w:val="870453A05309418F808E0AAD10824A70"/>
  </w:style>
  <w:style w:type="paragraph" w:customStyle="1" w:styleId="B7A2172E4B8041859D2B4A6A890CF1D8">
    <w:name w:val="B7A2172E4B8041859D2B4A6A890CF1D8"/>
  </w:style>
  <w:style w:type="paragraph" w:customStyle="1" w:styleId="6C916A3B5784421AB942FADE63B4DEE7">
    <w:name w:val="6C916A3B5784421AB942FADE63B4DEE7"/>
  </w:style>
  <w:style w:type="paragraph" w:customStyle="1" w:styleId="A445F583E0B74179A4E6036FCFDA1E0F">
    <w:name w:val="A445F583E0B74179A4E6036FCFDA1E0F"/>
  </w:style>
  <w:style w:type="paragraph" w:customStyle="1" w:styleId="E374B3951C2E43AE8EC609ED39246BA9">
    <w:name w:val="E374B3951C2E43AE8EC609ED39246BA9"/>
  </w:style>
  <w:style w:type="paragraph" w:customStyle="1" w:styleId="AFC790D3BA8C4458B88E98A2258193D4">
    <w:name w:val="AFC790D3BA8C4458B88E98A2258193D4"/>
  </w:style>
  <w:style w:type="paragraph" w:customStyle="1" w:styleId="6EC922C01EA0435E9750724714C408B4">
    <w:name w:val="6EC922C01EA0435E9750724714C408B4"/>
  </w:style>
  <w:style w:type="paragraph" w:customStyle="1" w:styleId="C5603ED6862547699A25EA8EF8ACE10D">
    <w:name w:val="C5603ED6862547699A25EA8EF8ACE10D"/>
  </w:style>
  <w:style w:type="paragraph" w:customStyle="1" w:styleId="EC6CB6EF3C6341AABCEB3D9E0FC01EFC">
    <w:name w:val="EC6CB6EF3C6341AABCEB3D9E0FC01EFC"/>
  </w:style>
  <w:style w:type="paragraph" w:customStyle="1" w:styleId="161B452758CB4451B95069CDA7C3B1D6">
    <w:name w:val="161B452758CB4451B95069CDA7C3B1D6"/>
  </w:style>
  <w:style w:type="paragraph" w:customStyle="1" w:styleId="B3B45D22C4E14CC085FDAF89F7CB00AE">
    <w:name w:val="B3B45D22C4E14CC085FDAF89F7CB00AE"/>
  </w:style>
  <w:style w:type="paragraph" w:customStyle="1" w:styleId="F844D95BEE664412B68DDF8256E9F13D">
    <w:name w:val="F844D95BEE664412B68DDF8256E9F13D"/>
  </w:style>
  <w:style w:type="paragraph" w:customStyle="1" w:styleId="C75E4519D36E422A8ED855A23051EFF3">
    <w:name w:val="C75E4519D36E422A8ED855A23051EFF3"/>
  </w:style>
  <w:style w:type="paragraph" w:customStyle="1" w:styleId="7A8A2991DE7E423E861A7EC1431B2A8E">
    <w:name w:val="7A8A2991DE7E423E861A7EC1431B2A8E"/>
  </w:style>
  <w:style w:type="paragraph" w:customStyle="1" w:styleId="F6331A401B634CA8B1BB0B7C07DAA53C">
    <w:name w:val="F6331A401B634CA8B1BB0B7C07DAA53C"/>
  </w:style>
  <w:style w:type="paragraph" w:customStyle="1" w:styleId="D12C9CFE88714D0F8499A5FCE652D302">
    <w:name w:val="D12C9CFE88714D0F8499A5FCE652D302"/>
  </w:style>
  <w:style w:type="paragraph" w:customStyle="1" w:styleId="F56EB38A134D4E16A0CFE091602EDEF5">
    <w:name w:val="F56EB38A134D4E16A0CFE091602EDEF5"/>
  </w:style>
  <w:style w:type="paragraph" w:customStyle="1" w:styleId="0C787F480CE946FCB32B199B14D4E72E">
    <w:name w:val="0C787F480CE946FCB32B199B14D4E72E"/>
  </w:style>
  <w:style w:type="paragraph" w:customStyle="1" w:styleId="37048548FA9C4DD49504722323415350">
    <w:name w:val="37048548FA9C4DD49504722323415350"/>
  </w:style>
  <w:style w:type="paragraph" w:customStyle="1" w:styleId="D63A5097B1E041EFA81F9DE50B51CE2F">
    <w:name w:val="D63A5097B1E041EFA81F9DE50B51CE2F"/>
  </w:style>
  <w:style w:type="paragraph" w:customStyle="1" w:styleId="226C76D2F6C141DAAEFA5E99B18195EE">
    <w:name w:val="226C76D2F6C141DAAEFA5E99B18195EE"/>
  </w:style>
  <w:style w:type="paragraph" w:customStyle="1" w:styleId="2A0B6E2B4C57486C935DC407D1FAB07A">
    <w:name w:val="2A0B6E2B4C57486C935DC407D1FAB07A"/>
  </w:style>
  <w:style w:type="paragraph" w:customStyle="1" w:styleId="35E1A3410BAF4A04AAC0DC4E7EC4CC7E">
    <w:name w:val="35E1A3410BAF4A04AAC0DC4E7EC4CC7E"/>
  </w:style>
  <w:style w:type="paragraph" w:customStyle="1" w:styleId="DD29ED6A80D641FEA3FB4D9E6C09D9CC">
    <w:name w:val="DD29ED6A80D641FEA3FB4D9E6C09D9CC"/>
  </w:style>
  <w:style w:type="paragraph" w:customStyle="1" w:styleId="180196061963496880349AAF096C03C5">
    <w:name w:val="180196061963496880349AAF096C03C5"/>
  </w:style>
  <w:style w:type="paragraph" w:customStyle="1" w:styleId="DA8070E8C7734FA6BD9281D7C407D2EF">
    <w:name w:val="DA8070E8C7734FA6BD9281D7C407D2EF"/>
  </w:style>
  <w:style w:type="paragraph" w:customStyle="1" w:styleId="16233865794D4CE6866AD4F51F136DAB">
    <w:name w:val="16233865794D4CE6866AD4F51F136DAB"/>
  </w:style>
  <w:style w:type="paragraph" w:customStyle="1" w:styleId="C09EC4D0397942F390E1D4DFA7876243">
    <w:name w:val="C09EC4D0397942F390E1D4DFA7876243"/>
  </w:style>
  <w:style w:type="paragraph" w:customStyle="1" w:styleId="0B8E97FDBD2D4ED4840E2B9AE75469E0">
    <w:name w:val="0B8E97FDBD2D4ED4840E2B9AE75469E0"/>
  </w:style>
  <w:style w:type="paragraph" w:customStyle="1" w:styleId="1E7710DBE9334129ADE27053E2067C62">
    <w:name w:val="1E7710DBE9334129ADE27053E2067C62"/>
  </w:style>
  <w:style w:type="paragraph" w:customStyle="1" w:styleId="9AE2EED474774FDDB7F3DDFA75B527CE">
    <w:name w:val="9AE2EED474774FDDB7F3DDFA75B527CE"/>
  </w:style>
  <w:style w:type="paragraph" w:customStyle="1" w:styleId="ABA20E17A67F4F43BFC15329EDF0BB1B">
    <w:name w:val="ABA20E17A67F4F43BFC15329EDF0BB1B"/>
  </w:style>
  <w:style w:type="paragraph" w:customStyle="1" w:styleId="09DBA603384148928D1AA3EC72A6BA0F">
    <w:name w:val="09DBA603384148928D1AA3EC72A6BA0F"/>
  </w:style>
  <w:style w:type="paragraph" w:customStyle="1" w:styleId="E548A3DADBB44F98B533D396007FD51C">
    <w:name w:val="E548A3DADBB44F98B533D396007FD51C"/>
  </w:style>
  <w:style w:type="paragraph" w:customStyle="1" w:styleId="A5C0DA01D0404861847CD8D2665CB0F0">
    <w:name w:val="A5C0DA01D0404861847CD8D2665CB0F0"/>
  </w:style>
  <w:style w:type="paragraph" w:customStyle="1" w:styleId="D485007430014808975418A6AE910537">
    <w:name w:val="D485007430014808975418A6AE910537"/>
  </w:style>
  <w:style w:type="paragraph" w:customStyle="1" w:styleId="1E5B63A374D0491C8D607C72A64482C2">
    <w:name w:val="1E5B63A374D0491C8D607C72A64482C2"/>
  </w:style>
  <w:style w:type="paragraph" w:customStyle="1" w:styleId="1F9D13F9648A42E2B4F8185C1FA32734">
    <w:name w:val="1F9D13F9648A42E2B4F8185C1FA32734"/>
  </w:style>
  <w:style w:type="paragraph" w:customStyle="1" w:styleId="8E91E12FC12442DC89E5716CD3C5E82F">
    <w:name w:val="8E91E12FC12442DC89E5716CD3C5E82F"/>
  </w:style>
  <w:style w:type="paragraph" w:customStyle="1" w:styleId="D58E425C61944524B1381AB076E6BEF3">
    <w:name w:val="D58E425C61944524B1381AB076E6BEF3"/>
  </w:style>
  <w:style w:type="paragraph" w:customStyle="1" w:styleId="4303C8FE12A547DA9515B53EF0373830">
    <w:name w:val="4303C8FE12A547DA9515B53EF0373830"/>
  </w:style>
  <w:style w:type="paragraph" w:customStyle="1" w:styleId="0B2324C35F324D62A03B311A3B82FDB2">
    <w:name w:val="0B2324C35F324D62A03B311A3B82FDB2"/>
  </w:style>
  <w:style w:type="paragraph" w:customStyle="1" w:styleId="14F553F5625F46E8B86B0C42C0BFB4F3">
    <w:name w:val="14F553F5625F46E8B86B0C42C0BFB4F3"/>
  </w:style>
  <w:style w:type="paragraph" w:customStyle="1" w:styleId="813398618D064EFABB873F5BF0564B6C">
    <w:name w:val="813398618D064EFABB873F5BF0564B6C"/>
    <w:rsid w:val="003721C5"/>
  </w:style>
  <w:style w:type="paragraph" w:customStyle="1" w:styleId="1F31EB6F2CC748A9B3B2A4344A400E35">
    <w:name w:val="1F31EB6F2CC748A9B3B2A4344A400E35"/>
    <w:rsid w:val="003721C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3508A1-ED12-4352-BFE5-9256697DF1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728A4E-D6E3-46C0-A567-8CC764D9E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Curriculum vitae.dotx</Template>
  <TotalTime>1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/>
  <LinksUpToDate>false</LinksUpToDate>
  <CharactersWithSpaces>2377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Dr. Kristaizell Darby</dc:creator>
  <cp:keywords/>
  <cp:lastModifiedBy>Dr. Kristaizell Darby</cp:lastModifiedBy>
  <cp:revision>2</cp:revision>
  <cp:lastPrinted>2006-08-01T17:47:00Z</cp:lastPrinted>
  <dcterms:created xsi:type="dcterms:W3CDTF">2017-11-22T21:52:00Z</dcterms:created>
  <dcterms:modified xsi:type="dcterms:W3CDTF">2017-11-22T21:52:00Z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TC101695599990</vt:lpwstr>
  </property>
</Properties>
</file>